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24356" w14:textId="65DD916C" w:rsidR="006B6608" w:rsidRPr="006B6608" w:rsidRDefault="006B6608" w:rsidP="006B6608"/>
    <w:tbl>
      <w:tblPr>
        <w:tblW w:w="9180" w:type="dxa"/>
        <w:tblInd w:w="-168" w:type="dxa"/>
        <w:tblLayout w:type="fixed"/>
        <w:tblLook w:val="0000" w:firstRow="0" w:lastRow="0" w:firstColumn="0" w:lastColumn="0" w:noHBand="0" w:noVBand="0"/>
      </w:tblPr>
      <w:tblGrid>
        <w:gridCol w:w="4267"/>
        <w:gridCol w:w="4913"/>
      </w:tblGrid>
      <w:tr w:rsidR="006B6608" w:rsidRPr="006B6608" w14:paraId="756F6D09" w14:textId="77777777" w:rsidTr="008D4BC0">
        <w:trPr>
          <w:trHeight w:val="780"/>
        </w:trPr>
        <w:tc>
          <w:tcPr>
            <w:tcW w:w="4267" w:type="dxa"/>
          </w:tcPr>
          <w:p w14:paraId="19EE03C0" w14:textId="4FB1D355" w:rsidR="006B6608" w:rsidRDefault="008D4BC0" w:rsidP="006B66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371B1" wp14:editId="6DB08CC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-41275</wp:posOffset>
                      </wp:positionV>
                      <wp:extent cx="5765800" cy="1123950"/>
                      <wp:effectExtent l="0" t="0" r="25400" b="19050"/>
                      <wp:wrapNone/>
                      <wp:docPr id="6598291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5800" cy="1123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46EC4A" id="Rectangle 1" o:spid="_x0000_s1026" style="position:absolute;margin-left:-3.5pt;margin-top:-3.25pt;width:454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" filled="f" strokecolor="#030e13 [484]" strokeweight="1pt"/>
                  </w:pict>
                </mc:Fallback>
              </mc:AlternateContent>
            </w:r>
            <w:r w:rsidR="006B6608" w:rsidRPr="006B6608">
              <w:t xml:space="preserve">Name: </w:t>
            </w:r>
          </w:p>
          <w:p w14:paraId="5B12977E" w14:textId="77777777" w:rsidR="006B6608" w:rsidRDefault="006B6608" w:rsidP="006B6608"/>
          <w:p w14:paraId="734AA632" w14:textId="41496028" w:rsidR="006B6608" w:rsidRPr="006B6608" w:rsidRDefault="008D4BC0" w:rsidP="006B66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ABAB2" wp14:editId="39C5C75E">
                      <wp:simplePos x="0" y="0"/>
                      <wp:positionH relativeFrom="column">
                        <wp:posOffset>-54497</wp:posOffset>
                      </wp:positionH>
                      <wp:positionV relativeFrom="paragraph">
                        <wp:posOffset>535450</wp:posOffset>
                      </wp:positionV>
                      <wp:extent cx="5778500" cy="1718840"/>
                      <wp:effectExtent l="0" t="0" r="12700" b="15240"/>
                      <wp:wrapNone/>
                      <wp:docPr id="88614492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0" cy="1718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E1182" id="Rectangle 2" o:spid="_x0000_s1026" style="position:absolute;margin-left:-4.3pt;margin-top:42.15pt;width:455pt;height:1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" filled="f" strokecolor="#030e13 [484]" strokeweight="1pt"/>
                  </w:pict>
                </mc:Fallback>
              </mc:AlternateContent>
            </w:r>
            <w:r w:rsidR="006B6608" w:rsidRPr="006B6608">
              <w:t>Date of Birth:</w:t>
            </w:r>
          </w:p>
        </w:tc>
        <w:tc>
          <w:tcPr>
            <w:tcW w:w="4913" w:type="dxa"/>
          </w:tcPr>
          <w:p w14:paraId="11D6BBCF" w14:textId="0B081247" w:rsidR="006B6608" w:rsidRPr="006B6608" w:rsidRDefault="006B6608" w:rsidP="006B6608">
            <w:r w:rsidRPr="006B6608">
              <w:t xml:space="preserve">Home Address: </w:t>
            </w:r>
          </w:p>
          <w:p w14:paraId="75EFC08C" w14:textId="77777777" w:rsidR="00C32CAC" w:rsidRDefault="00C32CAC" w:rsidP="006B6608"/>
          <w:p w14:paraId="09BABE96" w14:textId="77777777" w:rsidR="006B6608" w:rsidRPr="006B6608" w:rsidRDefault="006B6608" w:rsidP="006B6608">
            <w:r w:rsidRPr="006B6608">
              <w:t xml:space="preserve">Telephone number: </w:t>
            </w:r>
          </w:p>
          <w:p w14:paraId="5C2E408E" w14:textId="77777777" w:rsidR="006B6608" w:rsidRPr="006B6608" w:rsidRDefault="006B6608" w:rsidP="006B6608">
            <w:r w:rsidRPr="006B6608">
              <w:t>Accommodation</w:t>
            </w:r>
            <w:r>
              <w:t>: (</w:t>
            </w:r>
            <w:r w:rsidRPr="006B6608">
              <w:t>Home/Board</w:t>
            </w:r>
            <w:r>
              <w:t>)</w:t>
            </w:r>
            <w:r w:rsidRPr="006B6608">
              <w:t xml:space="preserve"> </w:t>
            </w:r>
          </w:p>
        </w:tc>
      </w:tr>
      <w:tr w:rsidR="006B6608" w:rsidRPr="006B6608" w14:paraId="5B2AA195" w14:textId="77777777" w:rsidTr="008D4BC0">
        <w:trPr>
          <w:trHeight w:val="110"/>
        </w:trPr>
        <w:tc>
          <w:tcPr>
            <w:tcW w:w="9180" w:type="dxa"/>
            <w:gridSpan w:val="2"/>
          </w:tcPr>
          <w:p w14:paraId="4EB6F039" w14:textId="77777777" w:rsidR="006B6608" w:rsidRPr="006B6608" w:rsidRDefault="006B6608" w:rsidP="006B6608">
            <w:r>
              <w:t>School/College/University:</w:t>
            </w:r>
          </w:p>
        </w:tc>
      </w:tr>
      <w:tr w:rsidR="004C470C" w:rsidRPr="006B6608" w14:paraId="28AE4B34" w14:textId="77777777" w:rsidTr="008D4BC0">
        <w:trPr>
          <w:trHeight w:val="246"/>
        </w:trPr>
        <w:tc>
          <w:tcPr>
            <w:tcW w:w="9180" w:type="dxa"/>
            <w:gridSpan w:val="2"/>
          </w:tcPr>
          <w:p w14:paraId="0D85BA08" w14:textId="77777777" w:rsidR="004C470C" w:rsidRDefault="004C470C" w:rsidP="006B6608">
            <w:r w:rsidRPr="006B6608">
              <w:t>Course being/to be studied or activity to be completed:</w:t>
            </w:r>
          </w:p>
          <w:p w14:paraId="5E3E83C5" w14:textId="77777777" w:rsidR="006774F6" w:rsidRDefault="006774F6" w:rsidP="006B6608">
            <w:r w:rsidRPr="006B6608">
              <w:t>Full time/part time/Distance learning:</w:t>
            </w:r>
          </w:p>
          <w:p w14:paraId="1F52059E" w14:textId="77777777" w:rsidR="006774F6" w:rsidRPr="006B6608" w:rsidRDefault="006774F6" w:rsidP="006B6608">
            <w:r w:rsidRPr="006B6608">
              <w:t>Duration of course:</w:t>
            </w:r>
          </w:p>
        </w:tc>
      </w:tr>
      <w:tr w:rsidR="006B6608" w:rsidRPr="006B6608" w14:paraId="2EED1983" w14:textId="77777777" w:rsidTr="008D4BC0">
        <w:trPr>
          <w:trHeight w:val="110"/>
        </w:trPr>
        <w:tc>
          <w:tcPr>
            <w:tcW w:w="9180" w:type="dxa"/>
            <w:gridSpan w:val="2"/>
          </w:tcPr>
          <w:p w14:paraId="4187C456" w14:textId="77777777" w:rsidR="006774F6" w:rsidRDefault="006B6608" w:rsidP="006B6608">
            <w:r w:rsidRPr="006B6608">
              <w:t>Qualifications to date (including any results due)</w:t>
            </w:r>
          </w:p>
          <w:p w14:paraId="1083E4CC" w14:textId="17217E9F" w:rsidR="006B6608" w:rsidRPr="006B6608" w:rsidRDefault="008D4BC0" w:rsidP="006B66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34810" wp14:editId="28558A3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283845</wp:posOffset>
                      </wp:positionV>
                      <wp:extent cx="5778500" cy="1835150"/>
                      <wp:effectExtent l="0" t="0" r="12700" b="12700"/>
                      <wp:wrapNone/>
                      <wp:docPr id="125319294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0" cy="1835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138AF" id="Rectangle 3" o:spid="_x0000_s1026" style="position:absolute;margin-left:-4.5pt;margin-top:22.35pt;width:455pt;height:1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" filled="f" strokecolor="#030e13 [484]" strokeweight="1pt"/>
                  </w:pict>
                </mc:Fallback>
              </mc:AlternateContent>
            </w:r>
            <w:r w:rsidR="006B6608" w:rsidRPr="006B6608">
              <w:t xml:space="preserve"> </w:t>
            </w:r>
          </w:p>
        </w:tc>
      </w:tr>
      <w:tr w:rsidR="006B6608" w:rsidRPr="006B6608" w14:paraId="6438E3C9" w14:textId="77777777" w:rsidTr="008D4BC0">
        <w:trPr>
          <w:trHeight w:val="243"/>
        </w:trPr>
        <w:tc>
          <w:tcPr>
            <w:tcW w:w="9180" w:type="dxa"/>
            <w:gridSpan w:val="2"/>
          </w:tcPr>
          <w:p w14:paraId="58F8814B" w14:textId="77777777" w:rsidR="006B6608" w:rsidRDefault="006B6608" w:rsidP="006B6608">
            <w:r w:rsidRPr="006B6608">
              <w:t xml:space="preserve">How would any award the Trust may make assist you in your studies (please be specific, if more space is required, please </w:t>
            </w:r>
            <w:proofErr w:type="gramStart"/>
            <w:r w:rsidRPr="006B6608">
              <w:t>continue on</w:t>
            </w:r>
            <w:proofErr w:type="gramEnd"/>
            <w:r w:rsidRPr="006B6608">
              <w:t xml:space="preserve"> another sheet)? </w:t>
            </w:r>
          </w:p>
          <w:p w14:paraId="5084F7C2" w14:textId="77777777" w:rsidR="004C470C" w:rsidRDefault="004C470C" w:rsidP="006B6608"/>
          <w:p w14:paraId="18219B54" w14:textId="77777777" w:rsidR="004C470C" w:rsidRDefault="004C470C" w:rsidP="006B6608"/>
          <w:p w14:paraId="5C50B4CA" w14:textId="77777777" w:rsidR="004C470C" w:rsidRDefault="004C470C" w:rsidP="006B6608"/>
          <w:p w14:paraId="1F3489F8" w14:textId="77777777" w:rsidR="004C470C" w:rsidRDefault="004C470C" w:rsidP="006B6608"/>
          <w:p w14:paraId="3D9DA7BD" w14:textId="53F89645" w:rsidR="004C470C" w:rsidRPr="006B6608" w:rsidRDefault="008D4BC0" w:rsidP="006B66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A9B8A6" wp14:editId="0688D5D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252730</wp:posOffset>
                      </wp:positionV>
                      <wp:extent cx="5778500" cy="2026776"/>
                      <wp:effectExtent l="0" t="0" r="12700" b="12065"/>
                      <wp:wrapNone/>
                      <wp:docPr id="89177358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0" cy="20267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3CBD" id="Rectangle 4" o:spid="_x0000_s1026" style="position:absolute;margin-left:-4.5pt;margin-top:19.9pt;width:455pt;height:1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" filled="f" strokecolor="#030e13 [484]" strokeweight="1pt"/>
                  </w:pict>
                </mc:Fallback>
              </mc:AlternateContent>
            </w:r>
          </w:p>
        </w:tc>
      </w:tr>
      <w:tr w:rsidR="006B6608" w:rsidRPr="006B6608" w14:paraId="44F4ED3F" w14:textId="77777777" w:rsidTr="008D4BC0">
        <w:trPr>
          <w:trHeight w:val="110"/>
        </w:trPr>
        <w:tc>
          <w:tcPr>
            <w:tcW w:w="9180" w:type="dxa"/>
            <w:gridSpan w:val="2"/>
          </w:tcPr>
          <w:p w14:paraId="758785F6" w14:textId="77777777" w:rsidR="006B6608" w:rsidRDefault="006B6608" w:rsidP="006B6608">
            <w:r w:rsidRPr="006B6608">
              <w:t xml:space="preserve">Is there anything else you wish to tell us about yourself or your circumstances? </w:t>
            </w:r>
          </w:p>
          <w:p w14:paraId="6B2B1671" w14:textId="77777777" w:rsidR="004C470C" w:rsidRDefault="004C470C" w:rsidP="006B6608"/>
          <w:p w14:paraId="6F08D26D" w14:textId="77777777" w:rsidR="004C470C" w:rsidRDefault="004C470C" w:rsidP="006B6608"/>
          <w:p w14:paraId="407D96A9" w14:textId="77777777" w:rsidR="004C470C" w:rsidRDefault="004C470C" w:rsidP="006B6608"/>
          <w:p w14:paraId="2D099D00" w14:textId="77777777" w:rsidR="004C470C" w:rsidRDefault="004C470C" w:rsidP="006B6608"/>
          <w:p w14:paraId="64D8C70A" w14:textId="77777777" w:rsidR="004C470C" w:rsidRDefault="004C470C" w:rsidP="006B6608"/>
          <w:p w14:paraId="6B58B3C1" w14:textId="77777777" w:rsidR="004C470C" w:rsidRPr="006B6608" w:rsidRDefault="004C470C" w:rsidP="006B6608"/>
        </w:tc>
      </w:tr>
    </w:tbl>
    <w:p w14:paraId="033E66BA" w14:textId="77777777" w:rsidR="004F4FEC" w:rsidRDefault="004F4FEC" w:rsidP="006B6608"/>
    <w:p w14:paraId="1BAD34BA" w14:textId="77777777" w:rsidR="008D4BC0" w:rsidRDefault="008D4BC0" w:rsidP="006B6608"/>
    <w:p w14:paraId="0BF7A313" w14:textId="00175F3C" w:rsidR="006B6608" w:rsidRDefault="006B6608" w:rsidP="006B6608">
      <w:r>
        <w:t xml:space="preserve">Signed </w:t>
      </w:r>
      <w:proofErr w:type="gramStart"/>
      <w:r>
        <w:t>( by</w:t>
      </w:r>
      <w:proofErr w:type="gramEnd"/>
      <w:r>
        <w:t xml:space="preserve"> Applicant)……………….  </w:t>
      </w:r>
      <w:r>
        <w:tab/>
      </w:r>
      <w:r>
        <w:tab/>
      </w:r>
      <w:r>
        <w:tab/>
      </w:r>
      <w:r>
        <w:tab/>
        <w:t>Date……………………….</w:t>
      </w:r>
    </w:p>
    <w:p w14:paraId="3637B78B" w14:textId="77777777" w:rsidR="002431B1" w:rsidRDefault="002431B1"/>
    <w:sectPr w:rsidR="002431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712E3" w14:textId="77777777" w:rsidR="00DE6F79" w:rsidRDefault="00DE6F79" w:rsidP="004C470C">
      <w:pPr>
        <w:spacing w:after="0" w:line="240" w:lineRule="auto"/>
      </w:pPr>
      <w:r>
        <w:separator/>
      </w:r>
    </w:p>
  </w:endnote>
  <w:endnote w:type="continuationSeparator" w:id="0">
    <w:p w14:paraId="24B36C27" w14:textId="77777777" w:rsidR="00DE6F79" w:rsidRDefault="00DE6F79" w:rsidP="004C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2BA29" w14:textId="77777777" w:rsidR="00DE6F79" w:rsidRDefault="00DE6F79" w:rsidP="004C470C">
      <w:pPr>
        <w:spacing w:after="0" w:line="240" w:lineRule="auto"/>
      </w:pPr>
      <w:r>
        <w:separator/>
      </w:r>
    </w:p>
  </w:footnote>
  <w:footnote w:type="continuationSeparator" w:id="0">
    <w:p w14:paraId="1416E014" w14:textId="77777777" w:rsidR="00DE6F79" w:rsidRDefault="00DE6F79" w:rsidP="004C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74F3D" w14:textId="77777777" w:rsidR="004C470C" w:rsidRPr="006B6608" w:rsidRDefault="004C470C" w:rsidP="004C470C">
    <w:pPr>
      <w:jc w:val="center"/>
    </w:pPr>
    <w:r w:rsidRPr="006B6608">
      <w:rPr>
        <w:b/>
        <w:bCs/>
      </w:rPr>
      <w:t>ALSTONEFIELD EDUCATIONAL CHARITY</w:t>
    </w:r>
  </w:p>
  <w:p w14:paraId="7427AB3A" w14:textId="77777777" w:rsidR="004C470C" w:rsidRDefault="004C470C" w:rsidP="004C470C">
    <w:pPr>
      <w:jc w:val="center"/>
      <w:rPr>
        <w:b/>
        <w:bCs/>
      </w:rPr>
    </w:pPr>
    <w:r w:rsidRPr="006B6608">
      <w:rPr>
        <w:b/>
        <w:bCs/>
      </w:rPr>
      <w:t>GRANT APPLICATION FORM</w:t>
    </w:r>
  </w:p>
  <w:p w14:paraId="30E0C8A2" w14:textId="77777777" w:rsidR="004C470C" w:rsidRPr="00E45280" w:rsidRDefault="004C470C" w:rsidP="004C470C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To be completed by applicant if year 7 or above please</w:t>
    </w:r>
  </w:p>
  <w:p w14:paraId="3A7DAC5E" w14:textId="77777777" w:rsidR="004C470C" w:rsidRDefault="004C4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C0"/>
    <w:rsid w:val="000C17D5"/>
    <w:rsid w:val="00146916"/>
    <w:rsid w:val="002431B1"/>
    <w:rsid w:val="004A4A56"/>
    <w:rsid w:val="004C470C"/>
    <w:rsid w:val="004F4FEC"/>
    <w:rsid w:val="005F6A8F"/>
    <w:rsid w:val="006774F6"/>
    <w:rsid w:val="00693381"/>
    <w:rsid w:val="006B6608"/>
    <w:rsid w:val="006F5B92"/>
    <w:rsid w:val="00852CEA"/>
    <w:rsid w:val="008D4BC0"/>
    <w:rsid w:val="009A73D2"/>
    <w:rsid w:val="00B01AF8"/>
    <w:rsid w:val="00B646DA"/>
    <w:rsid w:val="00B6713A"/>
    <w:rsid w:val="00C32CAC"/>
    <w:rsid w:val="00DE6F79"/>
    <w:rsid w:val="00EB238C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73CD"/>
  <w15:chartTrackingRefBased/>
  <w15:docId w15:val="{E459CB79-EBF5-4424-862D-473706DD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6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6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6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6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6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6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6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6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6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6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6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6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6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6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6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6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66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66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6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66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66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66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66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66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6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6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660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B6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0C"/>
  </w:style>
  <w:style w:type="paragraph" w:styleId="Footer">
    <w:name w:val="footer"/>
    <w:basedOn w:val="Normal"/>
    <w:link w:val="FooterChar"/>
    <w:uiPriority w:val="99"/>
    <w:unhideWhenUsed/>
    <w:rsid w:val="004C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Local\Microsoft\Windows\INetCache\Content.Outlook\KKCJ0M9P\Ed%20Trust%20Grant%20Application%20form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 Trust Grant Application form Temp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Linley</dc:creator>
  <cp:keywords/>
  <dc:description/>
  <cp:lastModifiedBy>Richard Linley</cp:lastModifiedBy>
  <cp:revision>2</cp:revision>
  <dcterms:created xsi:type="dcterms:W3CDTF">2024-06-20T19:33:00Z</dcterms:created>
  <dcterms:modified xsi:type="dcterms:W3CDTF">2024-06-20T19:33:00Z</dcterms:modified>
</cp:coreProperties>
</file>